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D137" w14:textId="77777777" w:rsidR="001D3E26" w:rsidRPr="00AE7C5E" w:rsidRDefault="001D3E26" w:rsidP="008B2902">
      <w:pPr>
        <w:spacing w:after="120" w:line="240" w:lineRule="exact"/>
        <w:rPr>
          <w:rFonts w:hAnsi="Times New Roman"/>
          <w:lang w:eastAsia="zh-CN"/>
        </w:rPr>
      </w:pPr>
      <w:r w:rsidRPr="00AE7C5E">
        <w:rPr>
          <w:rFonts w:ascii="ＭＳ ゴシック" w:eastAsia="ＭＳ ゴシック" w:hAnsi="Times New Roman" w:hint="eastAsia"/>
          <w:lang w:eastAsia="zh-CN"/>
        </w:rPr>
        <w:t>様式第２号</w:t>
      </w:r>
      <w:r w:rsidRPr="00AE7C5E">
        <w:rPr>
          <w:rFonts w:hAnsi="Times New Roman" w:hint="eastAsia"/>
          <w:lang w:eastAsia="zh-CN"/>
        </w:rPr>
        <w:t>（第２条関係）</w:t>
      </w:r>
    </w:p>
    <w:p w14:paraId="21C3E803" w14:textId="77777777" w:rsidR="001D3E26" w:rsidRPr="00AE7C5E" w:rsidRDefault="001D3E26">
      <w:pPr>
        <w:spacing w:line="240" w:lineRule="exact"/>
        <w:jc w:val="center"/>
        <w:rPr>
          <w:rFonts w:hAnsi="Times New Roman"/>
        </w:rPr>
      </w:pPr>
      <w:r w:rsidRPr="00AE7C5E">
        <w:rPr>
          <w:rFonts w:hAnsi="Times New Roman"/>
        </w:rPr>
        <w:fldChar w:fldCharType="begin"/>
      </w:r>
      <w:r w:rsidRPr="00AE7C5E">
        <w:rPr>
          <w:rFonts w:hAnsi="Times New Roman"/>
        </w:rPr>
        <w:instrText xml:space="preserve"> eq \o\ad(</w:instrText>
      </w:r>
      <w:r w:rsidRPr="00AE7C5E">
        <w:rPr>
          <w:rFonts w:hAnsi="Times New Roman" w:hint="eastAsia"/>
        </w:rPr>
        <w:instrText>事業計画書</w:instrText>
      </w:r>
      <w:r w:rsidRPr="00AE7C5E">
        <w:rPr>
          <w:rFonts w:hAnsi="Times New Roman"/>
        </w:rPr>
        <w:instrText>,</w:instrText>
      </w:r>
      <w:r w:rsidRPr="00AE7C5E">
        <w:rPr>
          <w:rFonts w:hAnsi="Times New Roman" w:hint="eastAsia"/>
        </w:rPr>
        <w:instrText xml:space="preserve">　　　　　　　　　　　　　　　</w:instrText>
      </w:r>
      <w:r w:rsidRPr="00AE7C5E">
        <w:rPr>
          <w:rFonts w:hAnsi="Times New Roman"/>
        </w:rPr>
        <w:instrText>)</w:instrText>
      </w:r>
      <w:r w:rsidRPr="00AE7C5E">
        <w:rPr>
          <w:rFonts w:hAnsi="Times New Roman"/>
        </w:rPr>
        <w:fldChar w:fldCharType="end"/>
      </w:r>
    </w:p>
    <w:p w14:paraId="73A87FAF" w14:textId="77777777" w:rsidR="001D3E26" w:rsidRPr="00AE7C5E" w:rsidRDefault="001D3E26">
      <w:pPr>
        <w:spacing w:line="240" w:lineRule="exact"/>
        <w:ind w:right="420"/>
        <w:jc w:val="right"/>
        <w:rPr>
          <w:rFonts w:hAnsi="Times New Roman"/>
        </w:rPr>
      </w:pPr>
      <w:r w:rsidRPr="00AE7C5E">
        <w:rPr>
          <w:rFonts w:hAnsi="Times New Roman" w:hint="eastAsia"/>
        </w:rPr>
        <w:t>年　　月　　日</w:t>
      </w:r>
    </w:p>
    <w:p w14:paraId="223754CC" w14:textId="77777777" w:rsidR="001D3E26" w:rsidRPr="00AE7C5E" w:rsidRDefault="00FC281F" w:rsidP="00FC281F">
      <w:pPr>
        <w:tabs>
          <w:tab w:val="left" w:pos="3360"/>
        </w:tabs>
        <w:spacing w:line="240" w:lineRule="exact"/>
        <w:ind w:right="8"/>
        <w:rPr>
          <w:rFonts w:hAnsi="Times New Roman"/>
        </w:rPr>
      </w:pPr>
      <w:r>
        <w:rPr>
          <w:rFonts w:hAnsi="Times New Roman" w:hint="eastAsia"/>
        </w:rPr>
        <w:tab/>
      </w:r>
      <w:r w:rsidR="001D3E26" w:rsidRPr="00AE7C5E">
        <w:rPr>
          <w:rFonts w:hAnsi="Times New Roman" w:hint="eastAsia"/>
        </w:rPr>
        <w:t>住　所　〒</w:t>
      </w:r>
    </w:p>
    <w:p w14:paraId="3FBCEDB3" w14:textId="77777777" w:rsidR="001D3E26" w:rsidRPr="00AE7C5E" w:rsidRDefault="00FC281F" w:rsidP="00FC281F">
      <w:pPr>
        <w:tabs>
          <w:tab w:val="left" w:pos="3360"/>
        </w:tabs>
        <w:spacing w:line="240" w:lineRule="exact"/>
        <w:ind w:right="8"/>
        <w:rPr>
          <w:rFonts w:hAnsi="Times New Roman"/>
        </w:rPr>
      </w:pPr>
      <w:r>
        <w:rPr>
          <w:rFonts w:hAnsi="Times New Roman" w:hint="eastAsia"/>
        </w:rPr>
        <w:tab/>
      </w:r>
      <w:r w:rsidR="001D3E26" w:rsidRPr="00AE7C5E">
        <w:rPr>
          <w:rFonts w:hAnsi="Times New Roman" w:hint="eastAsia"/>
        </w:rPr>
        <w:t>氏　名</w:t>
      </w:r>
      <w:r w:rsidR="005752CB">
        <w:rPr>
          <w:rFonts w:hAnsi="Times New Roman" w:hint="eastAsia"/>
        </w:rPr>
        <w:t xml:space="preserve">　　　　　　　　　　　　　　　　　㊞</w:t>
      </w:r>
    </w:p>
    <w:p w14:paraId="4DF7D2D4" w14:textId="77777777" w:rsidR="001D3E26" w:rsidRPr="00AE7C5E" w:rsidRDefault="00FC281F" w:rsidP="00FC281F">
      <w:pPr>
        <w:tabs>
          <w:tab w:val="left" w:pos="3360"/>
        </w:tabs>
        <w:spacing w:line="240" w:lineRule="exact"/>
        <w:ind w:right="8"/>
        <w:rPr>
          <w:rFonts w:hAnsi="Times New Roman"/>
        </w:rPr>
      </w:pPr>
      <w:r>
        <w:rPr>
          <w:rFonts w:hAnsi="Times New Roman" w:hint="eastAsia"/>
        </w:rPr>
        <w:tab/>
      </w:r>
      <w:r w:rsidR="001D3E26" w:rsidRPr="00AE7C5E">
        <w:rPr>
          <w:rFonts w:hAnsi="Times New Roman" w:hint="eastAsia"/>
        </w:rPr>
        <w:t>（法人にあっては、その名称及び代表者の氏名）</w:t>
      </w:r>
    </w:p>
    <w:p w14:paraId="375FF0F3" w14:textId="77777777" w:rsidR="001D3E26" w:rsidRPr="00AE7C5E" w:rsidRDefault="00FC281F" w:rsidP="00FC281F">
      <w:pPr>
        <w:tabs>
          <w:tab w:val="left" w:pos="3360"/>
        </w:tabs>
        <w:spacing w:line="240" w:lineRule="exact"/>
        <w:ind w:right="8"/>
        <w:rPr>
          <w:rFonts w:hAnsi="Times New Roman"/>
        </w:rPr>
      </w:pPr>
      <w:r>
        <w:rPr>
          <w:rFonts w:hAnsi="Times New Roman" w:hint="eastAsia"/>
        </w:rPr>
        <w:tab/>
      </w:r>
      <w:r w:rsidR="001D3E26" w:rsidRPr="00AE7C5E">
        <w:rPr>
          <w:rFonts w:hAnsi="Times New Roman" w:hint="eastAsia"/>
        </w:rPr>
        <w:t>担当者</w:t>
      </w:r>
    </w:p>
    <w:p w14:paraId="76AB5D43" w14:textId="77777777" w:rsidR="004A609A" w:rsidRPr="00AE7C5E" w:rsidRDefault="00FC281F" w:rsidP="00FC281F">
      <w:pPr>
        <w:tabs>
          <w:tab w:val="left" w:pos="3360"/>
        </w:tabs>
        <w:spacing w:line="240" w:lineRule="exact"/>
        <w:ind w:right="8"/>
        <w:rPr>
          <w:rFonts w:hAnsi="Times New Roman"/>
        </w:rPr>
      </w:pPr>
      <w:r>
        <w:rPr>
          <w:rFonts w:hAnsi="Times New Roman" w:hint="eastAsia"/>
        </w:rPr>
        <w:tab/>
      </w:r>
      <w:r w:rsidR="001D3E26" w:rsidRPr="00AE7C5E">
        <w:rPr>
          <w:rFonts w:hAnsi="Times New Roman" w:hint="eastAsia"/>
        </w:rPr>
        <w:t xml:space="preserve">連絡先電話　　</w:t>
      </w:r>
      <w:r>
        <w:rPr>
          <w:rFonts w:hAnsi="Times New Roman" w:hint="eastAsia"/>
        </w:rPr>
        <w:t xml:space="preserve">　　</w:t>
      </w:r>
      <w:r w:rsidR="001D3E26" w:rsidRPr="00AE7C5E">
        <w:rPr>
          <w:rFonts w:hAnsi="Times New Roman" w:hint="eastAsia"/>
        </w:rPr>
        <w:t xml:space="preserve">（　</w:t>
      </w:r>
      <w:r>
        <w:rPr>
          <w:rFonts w:hAnsi="Times New Roman" w:hint="eastAsia"/>
        </w:rPr>
        <w:t xml:space="preserve">　　</w:t>
      </w:r>
      <w:r w:rsidR="001D3E26" w:rsidRPr="00AE7C5E">
        <w:rPr>
          <w:rFonts w:hAnsi="Times New Roman" w:hint="eastAsia"/>
        </w:rPr>
        <w:t xml:space="preserve">　）　　</w:t>
      </w:r>
    </w:p>
    <w:p w14:paraId="2725BC04" w14:textId="77777777" w:rsidR="001D3E26" w:rsidRPr="00AE7C5E" w:rsidRDefault="00FC281F" w:rsidP="00FC281F">
      <w:pPr>
        <w:tabs>
          <w:tab w:val="left" w:pos="3360"/>
        </w:tabs>
        <w:spacing w:line="240" w:lineRule="exact"/>
        <w:ind w:right="8"/>
        <w:rPr>
          <w:rFonts w:hAnsi="Times New Roman"/>
        </w:rPr>
      </w:pPr>
      <w:r>
        <w:rPr>
          <w:rFonts w:hAnsi="Times New Roman" w:hint="eastAsia"/>
        </w:rPr>
        <w:tab/>
      </w:r>
      <w:r w:rsidR="001D3E26" w:rsidRPr="00AE7C5E">
        <w:rPr>
          <w:rFonts w:hAnsi="Times New Roman" w:hint="eastAsia"/>
        </w:rPr>
        <w:t xml:space="preserve">ＦＡＸ　　</w:t>
      </w:r>
      <w:r>
        <w:rPr>
          <w:rFonts w:hAnsi="Times New Roman" w:hint="eastAsia"/>
        </w:rPr>
        <w:t xml:space="preserve">　　　　</w:t>
      </w:r>
      <w:r w:rsidR="001D3E26" w:rsidRPr="00AE7C5E">
        <w:rPr>
          <w:rFonts w:hAnsi="Times New Roman" w:hint="eastAsia"/>
        </w:rPr>
        <w:t>（</w:t>
      </w:r>
      <w:r>
        <w:rPr>
          <w:rFonts w:hAnsi="Times New Roman" w:hint="eastAsia"/>
        </w:rPr>
        <w:t xml:space="preserve">　</w:t>
      </w:r>
      <w:r w:rsidR="001D3E26" w:rsidRPr="00AE7C5E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</w:t>
      </w:r>
      <w:r w:rsidR="001D3E26" w:rsidRPr="00AE7C5E">
        <w:rPr>
          <w:rFonts w:hAnsi="Times New Roman" w:hint="eastAsia"/>
        </w:rPr>
        <w:t>）</w:t>
      </w:r>
    </w:p>
    <w:p w14:paraId="6DAAB5D9" w14:textId="77777777" w:rsidR="001D3E26" w:rsidRPr="00AE7C5E" w:rsidRDefault="001D3E26">
      <w:pPr>
        <w:spacing w:after="120" w:line="240" w:lineRule="exact"/>
        <w:ind w:left="210"/>
        <w:rPr>
          <w:rFonts w:hAnsi="Times New Roman"/>
        </w:rPr>
      </w:pPr>
      <w:r w:rsidRPr="00AE7C5E">
        <w:rPr>
          <w:rFonts w:hAnsi="Times New Roman" w:hint="eastAsia"/>
        </w:rPr>
        <w:t>１　事業</w:t>
      </w:r>
      <w:r w:rsidR="004A609A" w:rsidRPr="00AE7C5E">
        <w:rPr>
          <w:rFonts w:hAnsi="Times New Roman" w:hint="eastAsia"/>
        </w:rPr>
        <w:t>（研究開発）</w:t>
      </w:r>
      <w:r w:rsidRPr="00AE7C5E">
        <w:rPr>
          <w:rFonts w:hAnsi="Times New Roman" w:hint="eastAsia"/>
        </w:rPr>
        <w:t>計画の概要等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210"/>
        <w:gridCol w:w="1995"/>
        <w:gridCol w:w="3045"/>
      </w:tblGrid>
      <w:tr w:rsidR="001D3E26" w:rsidRPr="00AE7C5E" w14:paraId="6F371684" w14:textId="77777777">
        <w:trPr>
          <w:cantSplit/>
          <w:trHeight w:hRule="exact" w:val="400"/>
        </w:trPr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14:paraId="490F4236" w14:textId="77777777" w:rsidR="001D3E26" w:rsidRPr="00AE7C5E" w:rsidRDefault="001D3E26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事業計画名</w:t>
            </w:r>
          </w:p>
        </w:tc>
        <w:tc>
          <w:tcPr>
            <w:tcW w:w="5040" w:type="dxa"/>
            <w:gridSpan w:val="2"/>
            <w:vMerge w:val="restart"/>
          </w:tcPr>
          <w:p w14:paraId="696BFF89" w14:textId="77777777" w:rsidR="001D3E26" w:rsidRPr="00AE7C5E" w:rsidRDefault="001D3E26" w:rsidP="00FA7C9D">
            <w:pPr>
              <w:spacing w:line="210" w:lineRule="exact"/>
              <w:ind w:left="420" w:hanging="420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（注）記入枠の大きさは</w:t>
            </w:r>
            <w:r w:rsidR="004A609A" w:rsidRPr="00AE7C5E">
              <w:rPr>
                <w:rFonts w:hAnsi="Times New Roman" w:hint="eastAsia"/>
              </w:rPr>
              <w:t>適宜</w:t>
            </w:r>
            <w:r w:rsidRPr="00AE7C5E">
              <w:rPr>
                <w:rFonts w:hAnsi="Times New Roman" w:hint="eastAsia"/>
              </w:rPr>
              <w:t>調整してください。以下同じ。</w:t>
            </w:r>
          </w:p>
        </w:tc>
      </w:tr>
      <w:tr w:rsidR="001D3E26" w:rsidRPr="00AE7C5E" w14:paraId="2EAFF2FB" w14:textId="77777777">
        <w:trPr>
          <w:cantSplit/>
          <w:trHeight w:hRule="exact" w:val="800"/>
        </w:trPr>
        <w:tc>
          <w:tcPr>
            <w:tcW w:w="2940" w:type="dxa"/>
            <w:gridSpan w:val="2"/>
            <w:tcBorders>
              <w:right w:val="nil"/>
            </w:tcBorders>
            <w:vAlign w:val="center"/>
          </w:tcPr>
          <w:p w14:paraId="2F67A770" w14:textId="77777777" w:rsidR="001D3E26" w:rsidRPr="00AE7C5E" w:rsidRDefault="001D3E26">
            <w:pPr>
              <w:jc w:val="center"/>
              <w:rPr>
                <w:rFonts w:hAnsi="Times New Roman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368F334D" w14:textId="77777777" w:rsidR="001D3E26" w:rsidRPr="00AE7C5E" w:rsidRDefault="001D3E26">
            <w:pPr>
              <w:jc w:val="center"/>
              <w:rPr>
                <w:rFonts w:hAnsi="Times New Roman"/>
              </w:rPr>
            </w:pPr>
          </w:p>
        </w:tc>
      </w:tr>
      <w:tr w:rsidR="001D3E26" w:rsidRPr="00AE7C5E" w14:paraId="5FFD77C3" w14:textId="77777777">
        <w:trPr>
          <w:cantSplit/>
          <w:trHeight w:hRule="exact" w:val="400"/>
        </w:trPr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14:paraId="2F095124" w14:textId="77777777" w:rsidR="001D3E26" w:rsidRPr="00AE7C5E" w:rsidRDefault="004A609A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使用目的（</w:t>
            </w:r>
            <w:r w:rsidR="001D3E26" w:rsidRPr="00AE7C5E">
              <w:rPr>
                <w:rFonts w:hAnsi="Times New Roman" w:hint="eastAsia"/>
              </w:rPr>
              <w:t>事業計画の概要</w:t>
            </w:r>
            <w:r w:rsidRPr="00AE7C5E">
              <w:rPr>
                <w:rFonts w:hAnsi="Times New Roman" w:hint="eastAsia"/>
              </w:rPr>
              <w:t>）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14:paraId="137A9046" w14:textId="77777777" w:rsidR="001D3E26" w:rsidRPr="00AE7C5E" w:rsidRDefault="001D3E26">
            <w:pPr>
              <w:jc w:val="center"/>
              <w:rPr>
                <w:rFonts w:hAnsi="Times New Roman"/>
              </w:rPr>
            </w:pPr>
          </w:p>
        </w:tc>
      </w:tr>
      <w:tr w:rsidR="001D3E26" w:rsidRPr="00AE7C5E" w14:paraId="6AAAC933" w14:textId="77777777">
        <w:trPr>
          <w:cantSplit/>
          <w:trHeight w:hRule="exact" w:val="2500"/>
        </w:trPr>
        <w:tc>
          <w:tcPr>
            <w:tcW w:w="7980" w:type="dxa"/>
            <w:gridSpan w:val="4"/>
            <w:tcBorders>
              <w:top w:val="nil"/>
            </w:tcBorders>
          </w:tcPr>
          <w:p w14:paraId="19E865BC" w14:textId="77777777" w:rsidR="001D3E26" w:rsidRPr="00AE7C5E" w:rsidRDefault="004A609A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</w:t>
            </w:r>
            <w:r w:rsidR="001D3E26" w:rsidRPr="00AE7C5E">
              <w:rPr>
                <w:rFonts w:hAnsi="Times New Roman" w:hint="eastAsia"/>
              </w:rPr>
              <w:t>新事業展開の背景と目的・事業拠点を必要とする理由</w:t>
            </w:r>
            <w:r w:rsidRPr="00AE7C5E">
              <w:rPr>
                <w:rFonts w:hAnsi="Times New Roman" w:hint="eastAsia"/>
              </w:rPr>
              <w:t>）</w:t>
            </w:r>
          </w:p>
          <w:p w14:paraId="03939460" w14:textId="77777777" w:rsidR="001D3E26" w:rsidRPr="00AE7C5E" w:rsidRDefault="001D3E26">
            <w:pPr>
              <w:rPr>
                <w:rFonts w:hAnsi="Times New Roman"/>
              </w:rPr>
            </w:pPr>
          </w:p>
          <w:p w14:paraId="4FAFC765" w14:textId="77777777" w:rsidR="001D3E26" w:rsidRPr="00AE7C5E" w:rsidRDefault="001D3E26">
            <w:pPr>
              <w:rPr>
                <w:rFonts w:hAnsi="Times New Roman"/>
              </w:rPr>
            </w:pPr>
          </w:p>
          <w:p w14:paraId="25814117" w14:textId="77777777" w:rsidR="001D3E26" w:rsidRPr="00AE7C5E" w:rsidRDefault="004A609A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</w:t>
            </w:r>
            <w:r w:rsidR="001D3E26" w:rsidRPr="00AE7C5E">
              <w:rPr>
                <w:rFonts w:hAnsi="Times New Roman" w:hint="eastAsia"/>
              </w:rPr>
              <w:t>本施設で行う事業の具体的内容</w:t>
            </w:r>
            <w:r w:rsidRPr="00AE7C5E">
              <w:rPr>
                <w:rFonts w:hAnsi="Times New Roman" w:hint="eastAsia"/>
              </w:rPr>
              <w:t>）</w:t>
            </w:r>
          </w:p>
        </w:tc>
      </w:tr>
      <w:tr w:rsidR="001D3E26" w:rsidRPr="00AE7C5E" w14:paraId="7D9F12FE" w14:textId="77777777">
        <w:trPr>
          <w:cantSplit/>
          <w:trHeight w:hRule="exact" w:val="460"/>
        </w:trPr>
        <w:tc>
          <w:tcPr>
            <w:tcW w:w="2730" w:type="dxa"/>
            <w:vAlign w:val="center"/>
          </w:tcPr>
          <w:p w14:paraId="34F58C0F" w14:textId="77777777" w:rsidR="001D3E26" w:rsidRPr="00AE7C5E" w:rsidRDefault="001D3E26">
            <w:pPr>
              <w:spacing w:line="210" w:lineRule="exact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事業計画期間</w:t>
            </w:r>
          </w:p>
        </w:tc>
        <w:tc>
          <w:tcPr>
            <w:tcW w:w="5250" w:type="dxa"/>
            <w:gridSpan w:val="3"/>
            <w:tcBorders>
              <w:top w:val="nil"/>
              <w:bottom w:val="nil"/>
            </w:tcBorders>
            <w:vAlign w:val="center"/>
          </w:tcPr>
          <w:p w14:paraId="4B0AEFD1" w14:textId="77777777" w:rsidR="001D3E26" w:rsidRPr="00AE7C5E" w:rsidRDefault="001D3E26">
            <w:pPr>
              <w:spacing w:line="210" w:lineRule="exact"/>
              <w:ind w:left="420" w:hanging="420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（注）入居希望期間に</w:t>
            </w:r>
            <w:r w:rsidR="007D4586" w:rsidRPr="00AE7C5E">
              <w:rPr>
                <w:rFonts w:hAnsi="Times New Roman" w:hint="eastAsia"/>
              </w:rPr>
              <w:t>かか</w:t>
            </w:r>
            <w:r w:rsidRPr="00AE7C5E">
              <w:rPr>
                <w:rFonts w:hAnsi="Times New Roman" w:hint="eastAsia"/>
              </w:rPr>
              <w:t>わらず、事業</w:t>
            </w:r>
            <w:r w:rsidR="004A609A" w:rsidRPr="00AE7C5E">
              <w:rPr>
                <w:rFonts w:hAnsi="Times New Roman" w:hint="eastAsia"/>
              </w:rPr>
              <w:t>全体</w:t>
            </w:r>
            <w:r w:rsidRPr="00AE7C5E">
              <w:rPr>
                <w:rFonts w:hAnsi="Times New Roman" w:hint="eastAsia"/>
              </w:rPr>
              <w:t>の計画期間を記載してください。</w:t>
            </w:r>
          </w:p>
        </w:tc>
      </w:tr>
      <w:tr w:rsidR="001D3E26" w:rsidRPr="00AE7C5E" w14:paraId="1040F73F" w14:textId="77777777">
        <w:trPr>
          <w:cantSplit/>
          <w:trHeight w:hRule="exact" w:val="8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14:paraId="5AA893F5" w14:textId="77777777" w:rsidR="001D3E26" w:rsidRPr="00AE7C5E" w:rsidRDefault="001D3E26">
            <w:pPr>
              <w:ind w:left="1260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年　　月　　日から　　　　年　　月　　日まで</w:t>
            </w:r>
          </w:p>
        </w:tc>
      </w:tr>
      <w:tr w:rsidR="001D3E26" w:rsidRPr="00AE7C5E" w14:paraId="35B85133" w14:textId="77777777">
        <w:trPr>
          <w:cantSplit/>
          <w:trHeight w:hRule="exact" w:val="400"/>
        </w:trPr>
        <w:tc>
          <w:tcPr>
            <w:tcW w:w="2730" w:type="dxa"/>
            <w:vAlign w:val="center"/>
          </w:tcPr>
          <w:p w14:paraId="2759EC2D" w14:textId="77777777" w:rsidR="001D3E26" w:rsidRPr="00AE7C5E" w:rsidRDefault="001D3E26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将来の事業展開の構想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14:paraId="3FC64E58" w14:textId="77777777" w:rsidR="001D3E26" w:rsidRPr="00AE7C5E" w:rsidRDefault="001D3E26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（注）</w:t>
            </w:r>
            <w:r w:rsidR="004A609A" w:rsidRPr="00AE7C5E">
              <w:rPr>
                <w:rFonts w:hAnsi="Times New Roman" w:hint="eastAsia"/>
              </w:rPr>
              <w:t>退去</w:t>
            </w:r>
            <w:r w:rsidRPr="00AE7C5E">
              <w:rPr>
                <w:rFonts w:hAnsi="Times New Roman" w:hint="eastAsia"/>
              </w:rPr>
              <w:t>後の構想について記載してください。</w:t>
            </w:r>
          </w:p>
        </w:tc>
      </w:tr>
      <w:tr w:rsidR="001D3E26" w:rsidRPr="00AE7C5E" w14:paraId="2921F0B9" w14:textId="77777777">
        <w:trPr>
          <w:cantSplit/>
          <w:trHeight w:hRule="exact" w:val="1488"/>
        </w:trPr>
        <w:tc>
          <w:tcPr>
            <w:tcW w:w="7980" w:type="dxa"/>
            <w:gridSpan w:val="4"/>
            <w:tcBorders>
              <w:top w:val="nil"/>
            </w:tcBorders>
          </w:tcPr>
          <w:p w14:paraId="7B0FD316" w14:textId="77777777" w:rsidR="001D3E26" w:rsidRPr="00AE7C5E" w:rsidRDefault="001D3E26" w:rsidP="00FA7C9D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（将来構想）</w:t>
            </w:r>
          </w:p>
        </w:tc>
      </w:tr>
      <w:tr w:rsidR="001D3E26" w:rsidRPr="00AE7C5E" w14:paraId="0735B4E4" w14:textId="77777777">
        <w:trPr>
          <w:cantSplit/>
          <w:trHeight w:hRule="exact" w:val="400"/>
        </w:trPr>
        <w:tc>
          <w:tcPr>
            <w:tcW w:w="4935" w:type="dxa"/>
            <w:gridSpan w:val="3"/>
            <w:vAlign w:val="center"/>
          </w:tcPr>
          <w:p w14:paraId="161CBB1B" w14:textId="77777777" w:rsidR="001D3E26" w:rsidRPr="00FC281F" w:rsidRDefault="00FA7C9D">
            <w:pPr>
              <w:rPr>
                <w:rFonts w:hAnsi="Times New Roman"/>
              </w:rPr>
            </w:pPr>
            <w:r w:rsidRPr="00FC281F">
              <w:rPr>
                <w:rFonts w:hAnsi="Times New Roman" w:hint="eastAsia"/>
              </w:rPr>
              <w:t>新たに長浜市内に事業所等を設置する計画の有無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14:paraId="6742C2BD" w14:textId="77777777" w:rsidR="001D3E26" w:rsidRPr="00AE7C5E" w:rsidRDefault="001D3E26">
            <w:pPr>
              <w:jc w:val="center"/>
              <w:rPr>
                <w:rFonts w:hAnsi="Times New Roman"/>
              </w:rPr>
            </w:pPr>
          </w:p>
        </w:tc>
      </w:tr>
      <w:tr w:rsidR="001D3E26" w:rsidRPr="00AE7C5E" w14:paraId="09303263" w14:textId="77777777">
        <w:trPr>
          <w:cantSplit/>
          <w:trHeight w:hRule="exact" w:val="582"/>
        </w:trPr>
        <w:tc>
          <w:tcPr>
            <w:tcW w:w="79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2693558" w14:textId="77777777" w:rsidR="001D3E26" w:rsidRPr="00AE7C5E" w:rsidRDefault="00FA7C9D" w:rsidP="00FA7C9D">
            <w:pPr>
              <w:spacing w:line="320" w:lineRule="exact"/>
              <w:ind w:left="210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□有　　　　□無</w:t>
            </w:r>
          </w:p>
        </w:tc>
      </w:tr>
      <w:tr w:rsidR="00FA7C9D" w:rsidRPr="00AE7C5E" w14:paraId="67FF478A" w14:textId="77777777">
        <w:trPr>
          <w:cantSplit/>
          <w:trHeight w:hRule="exact" w:val="400"/>
        </w:trPr>
        <w:tc>
          <w:tcPr>
            <w:tcW w:w="2730" w:type="dxa"/>
            <w:vAlign w:val="center"/>
          </w:tcPr>
          <w:p w14:paraId="1909A309" w14:textId="77777777" w:rsidR="00FA7C9D" w:rsidRPr="00FC281F" w:rsidRDefault="00FA7C9D" w:rsidP="00FA7C9D">
            <w:pPr>
              <w:rPr>
                <w:rFonts w:hAnsi="Times New Roman"/>
              </w:rPr>
            </w:pPr>
            <w:r w:rsidRPr="00FC281F">
              <w:rPr>
                <w:rFonts w:hAnsi="Times New Roman" w:hint="eastAsia"/>
              </w:rPr>
              <w:t>地域貢献への考え方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14:paraId="21C0440C" w14:textId="77777777" w:rsidR="00FA7C9D" w:rsidRPr="00AE7C5E" w:rsidRDefault="00FA7C9D" w:rsidP="00FA7C9D">
            <w:pPr>
              <w:rPr>
                <w:rFonts w:hAnsi="Times New Roman"/>
              </w:rPr>
            </w:pPr>
          </w:p>
        </w:tc>
      </w:tr>
      <w:tr w:rsidR="00FA7C9D" w:rsidRPr="00AE7C5E" w14:paraId="0B7A0725" w14:textId="77777777">
        <w:trPr>
          <w:cantSplit/>
          <w:trHeight w:hRule="exact" w:val="784"/>
        </w:trPr>
        <w:tc>
          <w:tcPr>
            <w:tcW w:w="7980" w:type="dxa"/>
            <w:gridSpan w:val="4"/>
            <w:tcBorders>
              <w:top w:val="nil"/>
            </w:tcBorders>
          </w:tcPr>
          <w:p w14:paraId="47686867" w14:textId="77777777" w:rsidR="00FA7C9D" w:rsidRPr="00FA7C9D" w:rsidRDefault="00FA7C9D" w:rsidP="00FA7C9D">
            <w:pPr>
              <w:spacing w:line="320" w:lineRule="exact"/>
              <w:rPr>
                <w:rFonts w:hAnsi="Times New Roman"/>
              </w:rPr>
            </w:pPr>
          </w:p>
        </w:tc>
      </w:tr>
    </w:tbl>
    <w:p w14:paraId="6370D41B" w14:textId="77777777" w:rsidR="00FA7C9D" w:rsidRPr="00AE7C5E" w:rsidRDefault="001D3E26" w:rsidP="00FA7C9D">
      <w:pPr>
        <w:spacing w:after="120"/>
        <w:ind w:left="210"/>
        <w:rPr>
          <w:rFonts w:hAnsi="Times New Roman"/>
        </w:rPr>
      </w:pPr>
      <w:r w:rsidRPr="00AE7C5E">
        <w:rPr>
          <w:rFonts w:hAnsi="Times New Roman"/>
        </w:rPr>
        <w:br w:type="page"/>
      </w:r>
      <w:r w:rsidR="00FA7C9D" w:rsidRPr="00FC281F">
        <w:rPr>
          <w:rFonts w:hAnsi="Times New Roman" w:hint="eastAsia"/>
        </w:rPr>
        <w:lastRenderedPageBreak/>
        <w:t>２</w:t>
      </w:r>
      <w:r w:rsidR="00FA7C9D" w:rsidRPr="00AE7C5E">
        <w:rPr>
          <w:rFonts w:hAnsi="Times New Roman" w:hint="eastAsia"/>
        </w:rPr>
        <w:t xml:space="preserve">　今後行おうとする事業計画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10"/>
        <w:gridCol w:w="315"/>
        <w:gridCol w:w="945"/>
        <w:gridCol w:w="840"/>
        <w:gridCol w:w="4830"/>
      </w:tblGrid>
      <w:tr w:rsidR="00FA7C9D" w:rsidRPr="00AE7C5E" w14:paraId="165C60D8" w14:textId="77777777">
        <w:trPr>
          <w:cantSplit/>
          <w:trHeight w:hRule="exact" w:val="46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A85FC74" w14:textId="77777777" w:rsidR="00FA7C9D" w:rsidRPr="00AE7C5E" w:rsidRDefault="00FA7C9D" w:rsidP="00C16867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全体計画</w:t>
            </w:r>
          </w:p>
        </w:tc>
        <w:tc>
          <w:tcPr>
            <w:tcW w:w="7140" w:type="dxa"/>
            <w:gridSpan w:val="5"/>
            <w:tcBorders>
              <w:bottom w:val="nil"/>
            </w:tcBorders>
            <w:vAlign w:val="center"/>
          </w:tcPr>
          <w:p w14:paraId="0132D685" w14:textId="77777777" w:rsidR="00FA7C9D" w:rsidRPr="00AE7C5E" w:rsidRDefault="00FA7C9D" w:rsidP="00C16867">
            <w:pPr>
              <w:spacing w:line="210" w:lineRule="exact"/>
              <w:ind w:left="420" w:hanging="420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（注）事業計画を詳しく記載するとともに、必要に応じて図面、写真等説明資料を添付してください。</w:t>
            </w:r>
          </w:p>
        </w:tc>
      </w:tr>
      <w:tr w:rsidR="00FA7C9D" w:rsidRPr="00AE7C5E" w14:paraId="0E63783C" w14:textId="77777777">
        <w:trPr>
          <w:cantSplit/>
          <w:trHeight w:hRule="exact" w:val="1600"/>
        </w:trPr>
        <w:tc>
          <w:tcPr>
            <w:tcW w:w="8400" w:type="dxa"/>
            <w:gridSpan w:val="6"/>
            <w:tcBorders>
              <w:top w:val="nil"/>
            </w:tcBorders>
          </w:tcPr>
          <w:p w14:paraId="70FBFE9B" w14:textId="77777777" w:rsidR="00FA7C9D" w:rsidRPr="00AE7C5E" w:rsidRDefault="00FA7C9D" w:rsidP="00C16867">
            <w:pPr>
              <w:rPr>
                <w:rFonts w:hAnsi="Times New Roman"/>
                <w:lang w:eastAsia="zh-TW"/>
              </w:rPr>
            </w:pPr>
            <w:r w:rsidRPr="00AE7C5E">
              <w:rPr>
                <w:rFonts w:hAnsi="Times New Roman" w:hint="eastAsia"/>
                <w:lang w:eastAsia="zh-TW"/>
              </w:rPr>
              <w:t>（事業内容、開発方法、目標等）</w:t>
            </w:r>
          </w:p>
        </w:tc>
      </w:tr>
      <w:tr w:rsidR="00FA7C9D" w:rsidRPr="00AE7C5E" w14:paraId="06EA42D0" w14:textId="77777777">
        <w:trPr>
          <w:cantSplit/>
          <w:trHeight w:hRule="exact" w:val="400"/>
        </w:trPr>
        <w:tc>
          <w:tcPr>
            <w:tcW w:w="1260" w:type="dxa"/>
            <w:vAlign w:val="center"/>
          </w:tcPr>
          <w:p w14:paraId="19085184" w14:textId="77777777" w:rsidR="00FA7C9D" w:rsidRPr="00AE7C5E" w:rsidRDefault="00FA7C9D" w:rsidP="00C16867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年次計画</w:t>
            </w:r>
          </w:p>
        </w:tc>
        <w:tc>
          <w:tcPr>
            <w:tcW w:w="7140" w:type="dxa"/>
            <w:gridSpan w:val="5"/>
            <w:tcBorders>
              <w:bottom w:val="nil"/>
            </w:tcBorders>
            <w:vAlign w:val="center"/>
          </w:tcPr>
          <w:p w14:paraId="6F2C05E0" w14:textId="77777777" w:rsidR="00FA7C9D" w:rsidRPr="00AE7C5E" w:rsidRDefault="00FA7C9D" w:rsidP="00C16867">
            <w:pPr>
              <w:rPr>
                <w:rFonts w:hAnsi="Times New Roman"/>
              </w:rPr>
            </w:pPr>
          </w:p>
        </w:tc>
      </w:tr>
      <w:tr w:rsidR="00FA7C9D" w:rsidRPr="00AE7C5E" w14:paraId="1A72B54F" w14:textId="77777777">
        <w:trPr>
          <w:cantSplit/>
          <w:trHeight w:hRule="exact" w:val="700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14:paraId="6411D058" w14:textId="77777777" w:rsidR="00FA7C9D" w:rsidRPr="00AE7C5E" w:rsidRDefault="00FA7C9D" w:rsidP="00C16867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別紙１「事業計画表」のとおり</w:t>
            </w:r>
          </w:p>
        </w:tc>
      </w:tr>
      <w:tr w:rsidR="00FA7C9D" w:rsidRPr="00AE7C5E" w14:paraId="1697EF10" w14:textId="77777777">
        <w:trPr>
          <w:cantSplit/>
          <w:trHeight w:hRule="exact" w:val="400"/>
        </w:trPr>
        <w:tc>
          <w:tcPr>
            <w:tcW w:w="2730" w:type="dxa"/>
            <w:gridSpan w:val="4"/>
            <w:vAlign w:val="center"/>
          </w:tcPr>
          <w:p w14:paraId="3DA25C69" w14:textId="77777777" w:rsidR="00FA7C9D" w:rsidRPr="00AE7C5E" w:rsidRDefault="00FA7C9D" w:rsidP="00C16867">
            <w:pPr>
              <w:jc w:val="center"/>
              <w:rPr>
                <w:rFonts w:hAnsi="Times New Roman"/>
                <w:lang w:eastAsia="zh-TW"/>
              </w:rPr>
            </w:pPr>
            <w:r w:rsidRPr="00AE7C5E">
              <w:rPr>
                <w:rFonts w:hAnsi="Times New Roman" w:hint="eastAsia"/>
                <w:lang w:eastAsia="zh-TW"/>
              </w:rPr>
              <w:t>実施体制（組織、人員等）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14:paraId="18BFF147" w14:textId="77777777" w:rsidR="00FA7C9D" w:rsidRPr="00AE7C5E" w:rsidRDefault="00FA7C9D" w:rsidP="00C16867">
            <w:pPr>
              <w:rPr>
                <w:rFonts w:hAnsi="Times New Roman"/>
                <w:lang w:eastAsia="zh-TW"/>
              </w:rPr>
            </w:pPr>
          </w:p>
        </w:tc>
      </w:tr>
      <w:tr w:rsidR="00FA7C9D" w:rsidRPr="00AE7C5E" w14:paraId="66B4484E" w14:textId="77777777">
        <w:trPr>
          <w:cantSplit/>
          <w:trHeight w:hRule="exact" w:val="1083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14:paraId="5DBAEA1D" w14:textId="77777777" w:rsidR="00FA7C9D" w:rsidRPr="00AE7C5E" w:rsidRDefault="00FA7C9D" w:rsidP="00C16867">
            <w:pPr>
              <w:rPr>
                <w:rFonts w:hAnsi="Times New Roman"/>
                <w:lang w:eastAsia="zh-TW"/>
              </w:rPr>
            </w:pPr>
          </w:p>
        </w:tc>
      </w:tr>
      <w:tr w:rsidR="00FA7C9D" w:rsidRPr="00AE7C5E" w14:paraId="39089769" w14:textId="77777777">
        <w:trPr>
          <w:cantSplit/>
          <w:trHeight w:hRule="exact" w:val="400"/>
        </w:trPr>
        <w:tc>
          <w:tcPr>
            <w:tcW w:w="3570" w:type="dxa"/>
            <w:gridSpan w:val="5"/>
            <w:vAlign w:val="center"/>
          </w:tcPr>
          <w:p w14:paraId="2D46B626" w14:textId="77777777" w:rsidR="00FA7C9D" w:rsidRPr="00FC281F" w:rsidRDefault="00FA7C9D" w:rsidP="00C16867">
            <w:pPr>
              <w:rPr>
                <w:rFonts w:hAnsi="Times New Roman"/>
              </w:rPr>
            </w:pPr>
            <w:r w:rsidRPr="00FC281F">
              <w:rPr>
                <w:rFonts w:hAnsi="Times New Roman" w:hint="eastAsia"/>
              </w:rPr>
              <w:t>解決すべき課題（技術面・経営面）</w:t>
            </w:r>
          </w:p>
        </w:tc>
        <w:tc>
          <w:tcPr>
            <w:tcW w:w="4830" w:type="dxa"/>
            <w:tcBorders>
              <w:bottom w:val="nil"/>
            </w:tcBorders>
            <w:vAlign w:val="center"/>
          </w:tcPr>
          <w:p w14:paraId="0CC6932B" w14:textId="77777777" w:rsidR="00FA7C9D" w:rsidRPr="00AE7C5E" w:rsidRDefault="00FA7C9D" w:rsidP="00C16867">
            <w:pPr>
              <w:rPr>
                <w:rFonts w:hAnsi="Times New Roman"/>
              </w:rPr>
            </w:pPr>
          </w:p>
        </w:tc>
      </w:tr>
      <w:tr w:rsidR="00FA7C9D" w:rsidRPr="00AE7C5E" w14:paraId="377A5AE5" w14:textId="77777777">
        <w:trPr>
          <w:cantSplit/>
          <w:trHeight w:val="1358"/>
        </w:trPr>
        <w:tc>
          <w:tcPr>
            <w:tcW w:w="84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9A5793A" w14:textId="77777777" w:rsidR="00FA7C9D" w:rsidRPr="00AE7C5E" w:rsidRDefault="00FA7C9D" w:rsidP="00C16867">
            <w:pPr>
              <w:spacing w:line="320" w:lineRule="exact"/>
              <w:jc w:val="left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（課題）</w:t>
            </w:r>
          </w:p>
          <w:p w14:paraId="7C2876FD" w14:textId="77777777" w:rsidR="00FA7C9D" w:rsidRPr="00AE7C5E" w:rsidRDefault="00FA7C9D" w:rsidP="00C16867">
            <w:pPr>
              <w:spacing w:line="320" w:lineRule="exact"/>
              <w:jc w:val="left"/>
              <w:rPr>
                <w:rFonts w:hAnsi="Times New Roman"/>
              </w:rPr>
            </w:pPr>
          </w:p>
          <w:p w14:paraId="3769CEB5" w14:textId="77777777" w:rsidR="00FA7C9D" w:rsidRDefault="00FA7C9D" w:rsidP="00C16867">
            <w:pPr>
              <w:spacing w:line="320" w:lineRule="exact"/>
              <w:jc w:val="left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（解決するための方法、手段等）</w:t>
            </w:r>
          </w:p>
          <w:p w14:paraId="712BC6E6" w14:textId="77777777" w:rsidR="00FA7C9D" w:rsidRPr="00AE7C5E" w:rsidRDefault="00FA7C9D" w:rsidP="00C16867">
            <w:pPr>
              <w:spacing w:line="320" w:lineRule="exact"/>
              <w:jc w:val="left"/>
              <w:rPr>
                <w:rFonts w:hAnsi="Times New Roman"/>
              </w:rPr>
            </w:pPr>
          </w:p>
        </w:tc>
      </w:tr>
      <w:tr w:rsidR="00FA7C9D" w:rsidRPr="00AE7C5E" w14:paraId="23BD5AFD" w14:textId="77777777">
        <w:trPr>
          <w:cantSplit/>
          <w:trHeight w:hRule="exact" w:val="400"/>
        </w:trPr>
        <w:tc>
          <w:tcPr>
            <w:tcW w:w="1785" w:type="dxa"/>
            <w:gridSpan w:val="3"/>
            <w:vAlign w:val="center"/>
          </w:tcPr>
          <w:p w14:paraId="6BFDC7E6" w14:textId="77777777" w:rsidR="00FA7C9D" w:rsidRPr="00AE7C5E" w:rsidRDefault="00FA7C9D" w:rsidP="00C16867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事業化の見通し</w:t>
            </w:r>
          </w:p>
        </w:tc>
        <w:tc>
          <w:tcPr>
            <w:tcW w:w="6615" w:type="dxa"/>
            <w:gridSpan w:val="3"/>
            <w:tcBorders>
              <w:bottom w:val="nil"/>
            </w:tcBorders>
            <w:vAlign w:val="center"/>
          </w:tcPr>
          <w:p w14:paraId="01EAB20D" w14:textId="77777777" w:rsidR="00FA7C9D" w:rsidRPr="00AE7C5E" w:rsidRDefault="00FA7C9D" w:rsidP="00C16867">
            <w:pPr>
              <w:rPr>
                <w:rFonts w:hAnsi="Times New Roman"/>
              </w:rPr>
            </w:pPr>
          </w:p>
        </w:tc>
      </w:tr>
      <w:tr w:rsidR="00FA7C9D" w:rsidRPr="00AE7C5E" w14:paraId="1E387900" w14:textId="77777777">
        <w:trPr>
          <w:cantSplit/>
          <w:trHeight w:hRule="exact" w:val="1381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14:paraId="32587394" w14:textId="77777777" w:rsidR="00FA7C9D" w:rsidRPr="00AE7C5E" w:rsidRDefault="00FA7C9D" w:rsidP="00C16867">
            <w:pPr>
              <w:spacing w:line="320" w:lineRule="exact"/>
              <w:jc w:val="left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（需要開拓、販売等の計画）</w:t>
            </w:r>
          </w:p>
          <w:p w14:paraId="0656D32E" w14:textId="77777777" w:rsidR="00FA7C9D" w:rsidRPr="00AE7C5E" w:rsidRDefault="00FA7C9D" w:rsidP="00C16867">
            <w:pPr>
              <w:spacing w:line="320" w:lineRule="exact"/>
              <w:jc w:val="left"/>
              <w:rPr>
                <w:rFonts w:hAnsi="Times New Roman"/>
              </w:rPr>
            </w:pPr>
          </w:p>
          <w:p w14:paraId="4BF03A17" w14:textId="77777777" w:rsidR="00FA7C9D" w:rsidRDefault="00FA7C9D" w:rsidP="00C16867">
            <w:pPr>
              <w:spacing w:line="320" w:lineRule="exact"/>
              <w:jc w:val="left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（採算等の予想）</w:t>
            </w:r>
          </w:p>
          <w:p w14:paraId="59F16EE7" w14:textId="77777777" w:rsidR="00FA7C9D" w:rsidRPr="00AE7C5E" w:rsidRDefault="00FA7C9D" w:rsidP="00C16867">
            <w:pPr>
              <w:spacing w:line="320" w:lineRule="exact"/>
              <w:jc w:val="left"/>
              <w:rPr>
                <w:rFonts w:hAnsi="Times New Roman"/>
              </w:rPr>
            </w:pPr>
          </w:p>
        </w:tc>
      </w:tr>
      <w:tr w:rsidR="00FA7C9D" w:rsidRPr="00AE7C5E" w14:paraId="00A3EEE2" w14:textId="77777777">
        <w:trPr>
          <w:cantSplit/>
          <w:trHeight w:hRule="exact" w:val="400"/>
        </w:trPr>
        <w:tc>
          <w:tcPr>
            <w:tcW w:w="1470" w:type="dxa"/>
            <w:gridSpan w:val="2"/>
            <w:vAlign w:val="center"/>
          </w:tcPr>
          <w:p w14:paraId="7786A9BF" w14:textId="77777777" w:rsidR="00FA7C9D" w:rsidRPr="00AE7C5E" w:rsidRDefault="00FA7C9D" w:rsidP="00C16867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資金計画等</w:t>
            </w:r>
          </w:p>
        </w:tc>
        <w:tc>
          <w:tcPr>
            <w:tcW w:w="6930" w:type="dxa"/>
            <w:gridSpan w:val="4"/>
            <w:tcBorders>
              <w:bottom w:val="nil"/>
            </w:tcBorders>
            <w:vAlign w:val="center"/>
          </w:tcPr>
          <w:p w14:paraId="042AFFCC" w14:textId="77777777" w:rsidR="00FA7C9D" w:rsidRPr="00AE7C5E" w:rsidRDefault="00FA7C9D" w:rsidP="00C16867">
            <w:pPr>
              <w:rPr>
                <w:rFonts w:hAnsi="Times New Roman"/>
              </w:rPr>
            </w:pPr>
          </w:p>
        </w:tc>
      </w:tr>
      <w:tr w:rsidR="00FA7C9D" w:rsidRPr="00AE7C5E" w14:paraId="7E41A776" w14:textId="77777777">
        <w:trPr>
          <w:cantSplit/>
          <w:trHeight w:hRule="exact" w:val="500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14:paraId="2C10094D" w14:textId="77777777" w:rsidR="00FA7C9D" w:rsidRPr="00AE7C5E" w:rsidRDefault="00FA7C9D" w:rsidP="00C16867">
            <w:pPr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別紙２「資金計画表」のとおり</w:t>
            </w:r>
          </w:p>
        </w:tc>
      </w:tr>
      <w:tr w:rsidR="00FA7C9D" w:rsidRPr="00AE7C5E" w14:paraId="1AF0F7F1" w14:textId="77777777">
        <w:trPr>
          <w:cantSplit/>
          <w:trHeight w:hRule="exact" w:val="496"/>
        </w:trPr>
        <w:tc>
          <w:tcPr>
            <w:tcW w:w="1470" w:type="dxa"/>
            <w:gridSpan w:val="2"/>
            <w:vAlign w:val="center"/>
          </w:tcPr>
          <w:p w14:paraId="37C25311" w14:textId="77777777" w:rsidR="00FA7C9D" w:rsidRDefault="00FA7C9D" w:rsidP="00C735BD">
            <w:pPr>
              <w:spacing w:line="210" w:lineRule="exact"/>
              <w:rPr>
                <w:rFonts w:hAnsi="Times New Roman"/>
                <w:lang w:eastAsia="zh-TW"/>
              </w:rPr>
            </w:pPr>
            <w:r w:rsidRPr="00AE7C5E">
              <w:rPr>
                <w:rFonts w:hAnsi="Times New Roman" w:hint="eastAsia"/>
                <w:lang w:eastAsia="zh-TW"/>
              </w:rPr>
              <w:t>共同研究者、</w:t>
            </w:r>
          </w:p>
          <w:p w14:paraId="34F97257" w14:textId="77777777" w:rsidR="00FA7C9D" w:rsidRPr="00AE7C5E" w:rsidRDefault="00FA7C9D" w:rsidP="00C735BD">
            <w:pPr>
              <w:spacing w:line="210" w:lineRule="exact"/>
              <w:rPr>
                <w:rFonts w:hAnsi="Times New Roman"/>
                <w:lang w:eastAsia="zh-TW"/>
              </w:rPr>
            </w:pPr>
            <w:r w:rsidRPr="00AE7C5E">
              <w:rPr>
                <w:rFonts w:hAnsi="Times New Roman" w:hint="eastAsia"/>
                <w:lang w:eastAsia="zh-TW"/>
              </w:rPr>
              <w:t>協力者等</w:t>
            </w:r>
          </w:p>
        </w:tc>
        <w:tc>
          <w:tcPr>
            <w:tcW w:w="6930" w:type="dxa"/>
            <w:gridSpan w:val="4"/>
            <w:tcBorders>
              <w:bottom w:val="nil"/>
            </w:tcBorders>
            <w:vAlign w:val="center"/>
          </w:tcPr>
          <w:p w14:paraId="60A4522A" w14:textId="77777777" w:rsidR="00FA7C9D" w:rsidRPr="00AE7C5E" w:rsidRDefault="00FA7C9D" w:rsidP="00C16867">
            <w:pPr>
              <w:spacing w:line="240" w:lineRule="exact"/>
              <w:ind w:left="420" w:hanging="420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（注）事業計画の実施に</w:t>
            </w:r>
            <w:r>
              <w:rPr>
                <w:rFonts w:hAnsi="Times New Roman" w:hint="eastAsia"/>
              </w:rPr>
              <w:t>当</w:t>
            </w:r>
            <w:r w:rsidRPr="00AE7C5E">
              <w:rPr>
                <w:rFonts w:hAnsi="Times New Roman" w:hint="eastAsia"/>
              </w:rPr>
              <w:t>たり、外部の共同研究者、協力者、指導者等の予定がある場合は、その名称と役割を記載してください。</w:t>
            </w:r>
          </w:p>
        </w:tc>
      </w:tr>
      <w:tr w:rsidR="00FA7C9D" w:rsidRPr="00AE7C5E" w14:paraId="12A18B9B" w14:textId="77777777">
        <w:trPr>
          <w:cantSplit/>
          <w:trHeight w:hRule="exact" w:val="788"/>
        </w:trPr>
        <w:tc>
          <w:tcPr>
            <w:tcW w:w="8400" w:type="dxa"/>
            <w:gridSpan w:val="6"/>
            <w:tcBorders>
              <w:top w:val="nil"/>
            </w:tcBorders>
            <w:vAlign w:val="center"/>
          </w:tcPr>
          <w:p w14:paraId="2964947F" w14:textId="77777777" w:rsidR="00FA7C9D" w:rsidRPr="00AE7C5E" w:rsidRDefault="00FA7C9D" w:rsidP="00C16867">
            <w:pPr>
              <w:rPr>
                <w:rFonts w:hAnsi="Times New Roman"/>
              </w:rPr>
            </w:pPr>
          </w:p>
        </w:tc>
      </w:tr>
    </w:tbl>
    <w:p w14:paraId="5A756703" w14:textId="77777777" w:rsidR="00FA7C9D" w:rsidRDefault="00FA7C9D" w:rsidP="00FA7C9D">
      <w:pPr>
        <w:spacing w:after="120"/>
        <w:ind w:left="210"/>
        <w:rPr>
          <w:rFonts w:hAnsi="Times New Roman"/>
        </w:rPr>
      </w:pPr>
    </w:p>
    <w:p w14:paraId="64FDD6A6" w14:textId="77777777" w:rsidR="00FA7C9D" w:rsidRPr="00FC281F" w:rsidRDefault="00FA7C9D" w:rsidP="00FA7C9D">
      <w:pPr>
        <w:spacing w:after="120"/>
        <w:ind w:left="210"/>
        <w:rPr>
          <w:rFonts w:hAnsi="Times New Roman"/>
        </w:rPr>
      </w:pPr>
      <w:r>
        <w:rPr>
          <w:rFonts w:hAnsi="Times New Roman"/>
        </w:rPr>
        <w:br w:type="page"/>
      </w:r>
      <w:r w:rsidRPr="00FC281F">
        <w:rPr>
          <w:rFonts w:hAnsi="Times New Roman" w:hint="eastAsia"/>
        </w:rPr>
        <w:lastRenderedPageBreak/>
        <w:t>３　これまでに行われた研究開発等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FA7C9D" w:rsidRPr="00FC281F" w14:paraId="6F2C43E9" w14:textId="77777777">
        <w:trPr>
          <w:cantSplit/>
          <w:trHeight w:val="70"/>
        </w:trPr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14:paraId="7920821B" w14:textId="77777777" w:rsidR="00FA7C9D" w:rsidRPr="00FC281F" w:rsidRDefault="00FA7C9D" w:rsidP="00C16867">
            <w:pPr>
              <w:snapToGrid w:val="0"/>
              <w:spacing w:line="240" w:lineRule="auto"/>
              <w:rPr>
                <w:rFonts w:hAnsi="Times New Roman"/>
              </w:rPr>
            </w:pPr>
            <w:r w:rsidRPr="00FC281F">
              <w:rPr>
                <w:rFonts w:hAnsi="Times New Roman" w:hint="eastAsia"/>
              </w:rPr>
              <w:t>○研究開発等のテーマ名や内容、成果</w:t>
            </w:r>
          </w:p>
        </w:tc>
      </w:tr>
      <w:tr w:rsidR="00FA7C9D" w:rsidRPr="00AE7C5E" w14:paraId="2FE08A4B" w14:textId="77777777">
        <w:trPr>
          <w:cantSplit/>
          <w:trHeight w:val="1778"/>
        </w:trPr>
        <w:tc>
          <w:tcPr>
            <w:tcW w:w="7980" w:type="dxa"/>
            <w:vAlign w:val="center"/>
          </w:tcPr>
          <w:p w14:paraId="10363676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0AD4073D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032675BF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757FD7E8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448ACFFA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1C597B6B" w14:textId="77777777" w:rsidR="00FA7C9D" w:rsidRPr="00AE7C5E" w:rsidRDefault="00FA7C9D" w:rsidP="00C16867">
            <w:pPr>
              <w:ind w:left="420" w:hanging="420"/>
              <w:rPr>
                <w:rFonts w:hAnsi="Times New Roman"/>
              </w:rPr>
            </w:pPr>
          </w:p>
        </w:tc>
      </w:tr>
      <w:tr w:rsidR="00FA7C9D" w:rsidRPr="00FC281F" w14:paraId="58495F98" w14:textId="77777777">
        <w:trPr>
          <w:cantSplit/>
          <w:trHeight w:val="70"/>
        </w:trPr>
        <w:tc>
          <w:tcPr>
            <w:tcW w:w="7980" w:type="dxa"/>
            <w:vAlign w:val="center"/>
          </w:tcPr>
          <w:p w14:paraId="54263197" w14:textId="77777777" w:rsidR="00FA7C9D" w:rsidRPr="00FC281F" w:rsidRDefault="00FA7C9D" w:rsidP="00C16867">
            <w:pPr>
              <w:ind w:left="420" w:hanging="420"/>
              <w:rPr>
                <w:rFonts w:hAnsi="Times New Roman"/>
              </w:rPr>
            </w:pPr>
            <w:r w:rsidRPr="00FC281F">
              <w:rPr>
                <w:rFonts w:hAnsi="Times New Roman" w:hint="eastAsia"/>
              </w:rPr>
              <w:t>○ここで行おうとする事業との関係</w:t>
            </w:r>
          </w:p>
        </w:tc>
      </w:tr>
      <w:tr w:rsidR="00FA7C9D" w:rsidRPr="00AE7C5E" w14:paraId="189E575A" w14:textId="77777777">
        <w:trPr>
          <w:cantSplit/>
          <w:trHeight w:val="1573"/>
        </w:trPr>
        <w:tc>
          <w:tcPr>
            <w:tcW w:w="7980" w:type="dxa"/>
            <w:vAlign w:val="center"/>
          </w:tcPr>
          <w:p w14:paraId="11E54016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22D834C1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5B6CA2C2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71ACD3BA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0E436BF4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4B9119FA" w14:textId="77777777" w:rsidR="00FA7C9D" w:rsidRPr="00AE7C5E" w:rsidRDefault="00FA7C9D" w:rsidP="00C16867">
            <w:pPr>
              <w:ind w:left="420" w:hanging="420"/>
              <w:rPr>
                <w:rFonts w:hAnsi="Times New Roman"/>
              </w:rPr>
            </w:pPr>
          </w:p>
        </w:tc>
      </w:tr>
      <w:tr w:rsidR="00FA7C9D" w:rsidRPr="00AE7C5E" w14:paraId="7ACE2272" w14:textId="77777777">
        <w:trPr>
          <w:cantSplit/>
          <w:trHeight w:val="70"/>
        </w:trPr>
        <w:tc>
          <w:tcPr>
            <w:tcW w:w="7980" w:type="dxa"/>
            <w:vAlign w:val="center"/>
          </w:tcPr>
          <w:p w14:paraId="0D89CEC5" w14:textId="77777777" w:rsidR="00FA7C9D" w:rsidRPr="00FC281F" w:rsidRDefault="00FA7C9D" w:rsidP="00C16867">
            <w:pPr>
              <w:ind w:left="420" w:hanging="420"/>
              <w:rPr>
                <w:rFonts w:hAnsi="Times New Roman"/>
              </w:rPr>
            </w:pPr>
            <w:r w:rsidRPr="00FC281F">
              <w:rPr>
                <w:rFonts w:hAnsi="Times New Roman" w:hint="eastAsia"/>
              </w:rPr>
              <w:t>○従来技術との違い</w:t>
            </w:r>
          </w:p>
        </w:tc>
      </w:tr>
      <w:tr w:rsidR="00FA7C9D" w:rsidRPr="00AE7C5E" w14:paraId="2867F73C" w14:textId="77777777">
        <w:trPr>
          <w:cantSplit/>
          <w:trHeight w:val="1351"/>
        </w:trPr>
        <w:tc>
          <w:tcPr>
            <w:tcW w:w="7980" w:type="dxa"/>
            <w:vAlign w:val="center"/>
          </w:tcPr>
          <w:p w14:paraId="510C692C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642B9D44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783D2333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5C7C5223" w14:textId="77777777" w:rsidR="00FA7C9D" w:rsidRPr="00AE7C5E" w:rsidRDefault="00FA7C9D" w:rsidP="00C16867">
            <w:pPr>
              <w:ind w:left="420" w:hanging="420"/>
              <w:rPr>
                <w:rFonts w:hAnsi="Times New Roman"/>
              </w:rPr>
            </w:pPr>
          </w:p>
        </w:tc>
      </w:tr>
      <w:tr w:rsidR="00FA7C9D" w:rsidRPr="00FC281F" w14:paraId="73846E30" w14:textId="77777777">
        <w:trPr>
          <w:cantSplit/>
          <w:trHeight w:val="70"/>
        </w:trPr>
        <w:tc>
          <w:tcPr>
            <w:tcW w:w="7980" w:type="dxa"/>
            <w:vAlign w:val="center"/>
          </w:tcPr>
          <w:p w14:paraId="37848F91" w14:textId="77777777" w:rsidR="00FA7C9D" w:rsidRPr="00FC281F" w:rsidRDefault="00FA7C9D" w:rsidP="00C16867">
            <w:pPr>
              <w:ind w:left="420" w:hanging="420"/>
              <w:rPr>
                <w:rFonts w:hAnsi="Times New Roman"/>
              </w:rPr>
            </w:pPr>
            <w:r w:rsidRPr="00FC281F">
              <w:rPr>
                <w:rFonts w:hAnsi="Times New Roman" w:hint="eastAsia"/>
              </w:rPr>
              <w:t>○これまでの産学連携実績</w:t>
            </w:r>
          </w:p>
        </w:tc>
      </w:tr>
      <w:tr w:rsidR="00FA7C9D" w:rsidRPr="00AE7C5E" w14:paraId="2B4603D5" w14:textId="77777777">
        <w:trPr>
          <w:cantSplit/>
          <w:trHeight w:val="532"/>
        </w:trPr>
        <w:tc>
          <w:tcPr>
            <w:tcW w:w="7980" w:type="dxa"/>
            <w:vAlign w:val="center"/>
          </w:tcPr>
          <w:p w14:paraId="3A841056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77739878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28AD1CA5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1430B2BF" w14:textId="77777777" w:rsidR="00FA7C9D" w:rsidRPr="00AE7C5E" w:rsidRDefault="00FA7C9D" w:rsidP="00C16867">
            <w:pPr>
              <w:ind w:left="420" w:hanging="420"/>
              <w:rPr>
                <w:rFonts w:hAnsi="Times New Roman"/>
              </w:rPr>
            </w:pPr>
          </w:p>
        </w:tc>
      </w:tr>
      <w:tr w:rsidR="00FA7C9D" w:rsidRPr="00FC281F" w14:paraId="04EEB73B" w14:textId="77777777">
        <w:trPr>
          <w:cantSplit/>
          <w:trHeight w:val="70"/>
        </w:trPr>
        <w:tc>
          <w:tcPr>
            <w:tcW w:w="7980" w:type="dxa"/>
            <w:vAlign w:val="center"/>
          </w:tcPr>
          <w:p w14:paraId="380DCFEE" w14:textId="77777777" w:rsidR="00FA7C9D" w:rsidRPr="00FC281F" w:rsidRDefault="00FA7C9D" w:rsidP="00C16867">
            <w:pPr>
              <w:ind w:left="420" w:hanging="420"/>
              <w:rPr>
                <w:rFonts w:hAnsi="Times New Roman"/>
              </w:rPr>
            </w:pPr>
            <w:r w:rsidRPr="00FC281F">
              <w:rPr>
                <w:rFonts w:hAnsi="Times New Roman" w:hint="eastAsia"/>
              </w:rPr>
              <w:t>○その他</w:t>
            </w:r>
          </w:p>
        </w:tc>
      </w:tr>
      <w:tr w:rsidR="00FA7C9D" w:rsidRPr="00AE7C5E" w14:paraId="17E7F063" w14:textId="77777777">
        <w:trPr>
          <w:cantSplit/>
          <w:trHeight w:val="1547"/>
        </w:trPr>
        <w:tc>
          <w:tcPr>
            <w:tcW w:w="7980" w:type="dxa"/>
            <w:vAlign w:val="center"/>
          </w:tcPr>
          <w:p w14:paraId="54F7F6C6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47C2E771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1B35A7E7" w14:textId="77777777" w:rsidR="00FA7C9D" w:rsidRDefault="00FA7C9D" w:rsidP="00C16867">
            <w:pPr>
              <w:ind w:left="420" w:hanging="420"/>
              <w:rPr>
                <w:rFonts w:hAnsi="Times New Roman"/>
              </w:rPr>
            </w:pPr>
          </w:p>
          <w:p w14:paraId="74771830" w14:textId="77777777" w:rsidR="00FA7C9D" w:rsidRPr="00AE7C5E" w:rsidRDefault="00FA7C9D" w:rsidP="00C16867">
            <w:pPr>
              <w:ind w:left="420" w:hanging="420"/>
              <w:rPr>
                <w:rFonts w:hAnsi="Times New Roman"/>
              </w:rPr>
            </w:pPr>
          </w:p>
        </w:tc>
      </w:tr>
    </w:tbl>
    <w:p w14:paraId="664A6617" w14:textId="77777777" w:rsidR="00861F5D" w:rsidRDefault="00861F5D" w:rsidP="00FC281F">
      <w:pPr>
        <w:sectPr w:rsidR="00861F5D" w:rsidSect="00A61991">
          <w:footerReference w:type="default" r:id="rId6"/>
          <w:type w:val="continuous"/>
          <w:pgSz w:w="11906" w:h="16838" w:code="9"/>
          <w:pgMar w:top="2228" w:right="1746" w:bottom="1990" w:left="1752" w:header="851" w:footer="601" w:gutter="0"/>
          <w:cols w:space="425"/>
          <w:docGrid w:type="linesAndChars" w:linePitch="399" w:charSpace="40"/>
        </w:sectPr>
      </w:pPr>
    </w:p>
    <w:p w14:paraId="4F3B71A5" w14:textId="77777777" w:rsidR="00861F5D" w:rsidRPr="00AE7C5E" w:rsidRDefault="00861F5D" w:rsidP="00861F5D">
      <w:pPr>
        <w:spacing w:after="120"/>
        <w:ind w:left="210"/>
        <w:rPr>
          <w:rFonts w:hAnsi="Times New Roman"/>
        </w:rPr>
      </w:pPr>
      <w:r w:rsidRPr="00AE7C5E">
        <w:rPr>
          <w:rFonts w:hAnsi="Times New Roman" w:hint="eastAsia"/>
        </w:rPr>
        <w:lastRenderedPageBreak/>
        <w:t>別紙１　事業計画表</w:t>
      </w:r>
    </w:p>
    <w:tbl>
      <w:tblPr>
        <w:tblW w:w="123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9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</w:tblGrid>
      <w:tr w:rsidR="00861F5D" w:rsidRPr="00AE7C5E" w14:paraId="766ABFE8" w14:textId="77777777" w:rsidTr="00FB2A67">
        <w:trPr>
          <w:cantSplit/>
          <w:trHeight w:hRule="exact" w:val="300"/>
        </w:trPr>
        <w:tc>
          <w:tcPr>
            <w:tcW w:w="12389" w:type="dxa"/>
            <w:gridSpan w:val="21"/>
            <w:vAlign w:val="center"/>
          </w:tcPr>
          <w:p w14:paraId="3683B95C" w14:textId="77777777" w:rsidR="00861F5D" w:rsidRPr="00AE7C5E" w:rsidRDefault="00861F5D" w:rsidP="00FB2A67">
            <w:pPr>
              <w:spacing w:line="300" w:lineRule="exact"/>
              <w:jc w:val="center"/>
              <w:rPr>
                <w:rFonts w:hAnsi="Times New Roman"/>
              </w:rPr>
            </w:pPr>
            <w:r w:rsidRPr="00AE7C5E">
              <w:rPr>
                <w:rFonts w:hAnsi="Times New Roman"/>
              </w:rPr>
              <w:fldChar w:fldCharType="begin"/>
            </w:r>
            <w:r w:rsidRPr="00AE7C5E">
              <w:rPr>
                <w:rFonts w:hAnsi="Times New Roman"/>
              </w:rPr>
              <w:instrText xml:space="preserve"> eq \o\ad(</w:instrText>
            </w:r>
            <w:r w:rsidRPr="00AE7C5E">
              <w:rPr>
                <w:rFonts w:hAnsi="Times New Roman" w:hint="eastAsia"/>
              </w:rPr>
              <w:instrText>事業計画表</w:instrText>
            </w:r>
            <w:r w:rsidRPr="00AE7C5E">
              <w:rPr>
                <w:rFonts w:hAnsi="Times New Roman"/>
              </w:rPr>
              <w:instrText>,</w:instrText>
            </w:r>
            <w:r w:rsidRPr="00AE7C5E">
              <w:rPr>
                <w:rFonts w:hAnsi="Times New Roman" w:hint="eastAsia"/>
              </w:rPr>
              <w:instrText xml:space="preserve">　　　　　　　　　　　　　　　　　　　</w:instrText>
            </w:r>
            <w:r w:rsidRPr="00AE7C5E">
              <w:rPr>
                <w:rFonts w:hAnsi="Times New Roman"/>
              </w:rPr>
              <w:instrText>)</w:instrText>
            </w:r>
            <w:r w:rsidRPr="00AE7C5E">
              <w:rPr>
                <w:rFonts w:hAnsi="Times New Roman"/>
              </w:rPr>
              <w:fldChar w:fldCharType="end"/>
            </w:r>
          </w:p>
        </w:tc>
      </w:tr>
      <w:tr w:rsidR="00861F5D" w:rsidRPr="00AE7C5E" w14:paraId="18EC8BF6" w14:textId="77777777" w:rsidTr="00FB2A67">
        <w:trPr>
          <w:cantSplit/>
          <w:trHeight w:hRule="exact" w:val="400"/>
        </w:trPr>
        <w:tc>
          <w:tcPr>
            <w:tcW w:w="1994" w:type="dxa"/>
            <w:vMerge w:val="restart"/>
            <w:tcBorders>
              <w:tl2br w:val="single" w:sz="4" w:space="0" w:color="auto"/>
            </w:tcBorders>
          </w:tcPr>
          <w:p w14:paraId="78511E0A" w14:textId="77777777" w:rsidR="00861F5D" w:rsidRPr="00AE7C5E" w:rsidRDefault="00861F5D" w:rsidP="00FB2A67">
            <w:pPr>
              <w:spacing w:line="280" w:lineRule="exact"/>
              <w:ind w:right="420"/>
              <w:jc w:val="right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年度</w:t>
            </w:r>
          </w:p>
          <w:p w14:paraId="5AFA6216" w14:textId="77777777" w:rsidR="00861F5D" w:rsidRPr="00AE7C5E" w:rsidRDefault="00861F5D" w:rsidP="00FB2A67">
            <w:pPr>
              <w:spacing w:line="280" w:lineRule="exact"/>
              <w:rPr>
                <w:rFonts w:hAnsi="Times New Roman"/>
              </w:rPr>
            </w:pPr>
          </w:p>
          <w:p w14:paraId="5291DAF4" w14:textId="77777777" w:rsidR="00861F5D" w:rsidRPr="00AE7C5E" w:rsidRDefault="00861F5D" w:rsidP="00FB2A67">
            <w:pPr>
              <w:spacing w:line="280" w:lineRule="exact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項目</w:t>
            </w:r>
          </w:p>
        </w:tc>
        <w:tc>
          <w:tcPr>
            <w:tcW w:w="2079" w:type="dxa"/>
            <w:gridSpan w:val="4"/>
            <w:tcBorders>
              <w:bottom w:val="nil"/>
            </w:tcBorders>
            <w:vAlign w:val="center"/>
          </w:tcPr>
          <w:p w14:paraId="4089B13C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初年度</w:t>
            </w:r>
          </w:p>
        </w:tc>
        <w:tc>
          <w:tcPr>
            <w:tcW w:w="2079" w:type="dxa"/>
            <w:gridSpan w:val="4"/>
            <w:tcBorders>
              <w:bottom w:val="nil"/>
            </w:tcBorders>
            <w:vAlign w:val="center"/>
          </w:tcPr>
          <w:p w14:paraId="7D612887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２年度</w:t>
            </w:r>
          </w:p>
        </w:tc>
        <w:tc>
          <w:tcPr>
            <w:tcW w:w="2079" w:type="dxa"/>
            <w:gridSpan w:val="4"/>
            <w:tcBorders>
              <w:bottom w:val="nil"/>
            </w:tcBorders>
            <w:vAlign w:val="center"/>
          </w:tcPr>
          <w:p w14:paraId="135CCC2A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３年度</w:t>
            </w:r>
          </w:p>
        </w:tc>
        <w:tc>
          <w:tcPr>
            <w:tcW w:w="2079" w:type="dxa"/>
            <w:gridSpan w:val="4"/>
            <w:tcBorders>
              <w:bottom w:val="nil"/>
            </w:tcBorders>
            <w:vAlign w:val="center"/>
          </w:tcPr>
          <w:p w14:paraId="6A112A2B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</w:t>
            </w:r>
            <w:r w:rsidRPr="00AE7C5E">
              <w:rPr>
                <w:rFonts w:hAnsi="Times New Roman" w:hint="eastAsia"/>
              </w:rPr>
              <w:t>年度</w:t>
            </w:r>
          </w:p>
        </w:tc>
        <w:tc>
          <w:tcPr>
            <w:tcW w:w="2079" w:type="dxa"/>
            <w:gridSpan w:val="4"/>
            <w:tcBorders>
              <w:bottom w:val="nil"/>
            </w:tcBorders>
            <w:vAlign w:val="center"/>
          </w:tcPr>
          <w:p w14:paraId="2F8B9554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  <w:r w:rsidRPr="00AE7C5E">
              <w:rPr>
                <w:rFonts w:hAnsi="Times New Roman" w:hint="eastAsia"/>
              </w:rPr>
              <w:t>年度</w:t>
            </w:r>
          </w:p>
        </w:tc>
      </w:tr>
      <w:tr w:rsidR="00861F5D" w:rsidRPr="00AE7C5E" w14:paraId="44293951" w14:textId="77777777" w:rsidTr="00FB2A67">
        <w:trPr>
          <w:cantSplit/>
          <w:trHeight w:hRule="exact" w:val="500"/>
        </w:trPr>
        <w:tc>
          <w:tcPr>
            <w:tcW w:w="1994" w:type="dxa"/>
            <w:vMerge/>
            <w:vAlign w:val="center"/>
          </w:tcPr>
          <w:p w14:paraId="45C22B0B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44FA1432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48E59BC7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2B96046D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353488FD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3B781F03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0A4A8C69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68F95535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4046D3E1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783B41B7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145507AA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1D13B3BE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17E32F3B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0197AE8C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330FE89B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045B618C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40B9F1AB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14:paraId="3878F8FD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13F4C533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303DED5A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  <w:tc>
          <w:tcPr>
            <w:tcW w:w="520" w:type="dxa"/>
            <w:tcBorders>
              <w:top w:val="nil"/>
            </w:tcBorders>
            <w:vAlign w:val="center"/>
          </w:tcPr>
          <w:p w14:paraId="52C75589" w14:textId="77777777" w:rsidR="00861F5D" w:rsidRPr="0023573A" w:rsidRDefault="00861F5D" w:rsidP="00FB2A67">
            <w:pPr>
              <w:jc w:val="center"/>
              <w:rPr>
                <w:rFonts w:hAnsi="ＭＳ 明朝"/>
              </w:rPr>
            </w:pPr>
          </w:p>
        </w:tc>
      </w:tr>
      <w:tr w:rsidR="00861F5D" w:rsidRPr="00AE7C5E" w14:paraId="21ECBCFB" w14:textId="77777777" w:rsidTr="00FB2A67">
        <w:trPr>
          <w:cantSplit/>
          <w:trHeight w:hRule="exact" w:val="4800"/>
        </w:trPr>
        <w:tc>
          <w:tcPr>
            <w:tcW w:w="1994" w:type="dxa"/>
            <w:vAlign w:val="center"/>
          </w:tcPr>
          <w:p w14:paraId="7C88BC60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4AFBAEB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04A28F95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6B6B022C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033F30EC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A44869B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</w:p>
        </w:tc>
      </w:tr>
      <w:tr w:rsidR="00861F5D" w:rsidRPr="00AE7C5E" w14:paraId="27A63B83" w14:textId="77777777" w:rsidTr="00FB2A67">
        <w:trPr>
          <w:cantSplit/>
          <w:trHeight w:hRule="exact" w:val="700"/>
        </w:trPr>
        <w:tc>
          <w:tcPr>
            <w:tcW w:w="1994" w:type="dxa"/>
            <w:vAlign w:val="center"/>
          </w:tcPr>
          <w:p w14:paraId="121ABD68" w14:textId="77777777" w:rsidR="00861F5D" w:rsidRPr="00AE7C5E" w:rsidRDefault="00861F5D" w:rsidP="00FB2A67">
            <w:pPr>
              <w:spacing w:line="320" w:lineRule="exact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入居希望期間</w:t>
            </w:r>
          </w:p>
          <w:p w14:paraId="26E0F88E" w14:textId="77777777" w:rsidR="00861F5D" w:rsidRPr="00AE7C5E" w:rsidRDefault="00861F5D" w:rsidP="00FB2A67">
            <w:pPr>
              <w:spacing w:line="320" w:lineRule="exact"/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（５年以内）</w:t>
            </w:r>
          </w:p>
        </w:tc>
        <w:tc>
          <w:tcPr>
            <w:tcW w:w="10395" w:type="dxa"/>
            <w:gridSpan w:val="20"/>
            <w:vAlign w:val="bottom"/>
          </w:tcPr>
          <w:p w14:paraId="1FAC14CA" w14:textId="77777777" w:rsidR="00861F5D" w:rsidRPr="00AE7C5E" w:rsidRDefault="00861F5D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（　　　　年　　月　　日）　　　　～　　　　　（　　　　年　　月　　日）</w:t>
            </w:r>
          </w:p>
        </w:tc>
      </w:tr>
    </w:tbl>
    <w:p w14:paraId="79F238A5" w14:textId="77777777" w:rsidR="00E86A80" w:rsidRDefault="00E86A80" w:rsidP="00861F5D">
      <w:pPr>
        <w:sectPr w:rsidR="00E86A80" w:rsidSect="00861F5D">
          <w:pgSz w:w="16838" w:h="11906" w:orient="landscape" w:code="9"/>
          <w:pgMar w:top="1752" w:right="2223" w:bottom="1752" w:left="2223" w:header="851" w:footer="992" w:gutter="0"/>
          <w:cols w:space="425"/>
          <w:docGrid w:type="linesAndChars" w:linePitch="399"/>
        </w:sectPr>
      </w:pPr>
    </w:p>
    <w:p w14:paraId="5C74198F" w14:textId="77777777" w:rsidR="00E86A80" w:rsidRPr="00AE7C5E" w:rsidRDefault="00E86A80" w:rsidP="00E86A80">
      <w:pPr>
        <w:spacing w:after="120"/>
        <w:ind w:left="210"/>
        <w:rPr>
          <w:rFonts w:hAnsi="Times New Roman"/>
        </w:rPr>
      </w:pPr>
      <w:r w:rsidRPr="00AE7C5E">
        <w:rPr>
          <w:rFonts w:hAnsi="Times New Roman" w:hint="eastAsia"/>
        </w:rPr>
        <w:lastRenderedPageBreak/>
        <w:t>別紙２　資金計画表（本事業に係る所要資金及びその調達方法）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680"/>
        <w:gridCol w:w="1680"/>
        <w:gridCol w:w="1680"/>
        <w:gridCol w:w="1680"/>
      </w:tblGrid>
      <w:tr w:rsidR="00E86A80" w:rsidRPr="00AE7C5E" w14:paraId="2DB74B70" w14:textId="77777777" w:rsidTr="00FB2A67"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vAlign w:val="center"/>
          </w:tcPr>
          <w:p w14:paraId="6D057A4F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年　　度</w:t>
            </w:r>
          </w:p>
        </w:tc>
        <w:tc>
          <w:tcPr>
            <w:tcW w:w="3360" w:type="dxa"/>
            <w:gridSpan w:val="2"/>
            <w:vAlign w:val="center"/>
          </w:tcPr>
          <w:p w14:paraId="0632101B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費　　　　　用</w:t>
            </w:r>
          </w:p>
        </w:tc>
        <w:tc>
          <w:tcPr>
            <w:tcW w:w="3360" w:type="dxa"/>
            <w:gridSpan w:val="2"/>
            <w:vAlign w:val="center"/>
          </w:tcPr>
          <w:p w14:paraId="49A08265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調　達　方　法</w:t>
            </w:r>
          </w:p>
        </w:tc>
      </w:tr>
      <w:tr w:rsidR="00E86A80" w:rsidRPr="00AE7C5E" w14:paraId="574B469F" w14:textId="77777777" w:rsidTr="00FB2A67">
        <w:trPr>
          <w:cantSplit/>
          <w:trHeight w:hRule="exact" w:val="400"/>
        </w:trPr>
        <w:tc>
          <w:tcPr>
            <w:tcW w:w="1260" w:type="dxa"/>
            <w:gridSpan w:val="2"/>
            <w:vMerge/>
            <w:vAlign w:val="center"/>
          </w:tcPr>
          <w:p w14:paraId="6BD5CCFE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04262D27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項　　目</w:t>
            </w:r>
          </w:p>
        </w:tc>
        <w:tc>
          <w:tcPr>
            <w:tcW w:w="1680" w:type="dxa"/>
            <w:vAlign w:val="center"/>
          </w:tcPr>
          <w:p w14:paraId="479EF4D4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金　　額</w:t>
            </w:r>
          </w:p>
        </w:tc>
        <w:tc>
          <w:tcPr>
            <w:tcW w:w="1680" w:type="dxa"/>
            <w:vAlign w:val="center"/>
          </w:tcPr>
          <w:p w14:paraId="382343AE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項　　目</w:t>
            </w:r>
          </w:p>
        </w:tc>
        <w:tc>
          <w:tcPr>
            <w:tcW w:w="1680" w:type="dxa"/>
            <w:vAlign w:val="center"/>
          </w:tcPr>
          <w:p w14:paraId="3BE83BCF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金　　額</w:t>
            </w:r>
          </w:p>
        </w:tc>
      </w:tr>
      <w:tr w:rsidR="00E86A80" w:rsidRPr="00AE7C5E" w14:paraId="5822CAD6" w14:textId="77777777" w:rsidTr="00FB2A67">
        <w:trPr>
          <w:cantSplit/>
          <w:trHeight w:hRule="exact" w:val="140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7DE1141B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平成　年度</w:t>
            </w:r>
          </w:p>
          <w:p w14:paraId="3ECD418D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（初年度）</w:t>
            </w:r>
          </w:p>
        </w:tc>
        <w:tc>
          <w:tcPr>
            <w:tcW w:w="1680" w:type="dxa"/>
            <w:vAlign w:val="center"/>
          </w:tcPr>
          <w:p w14:paraId="63588DB8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5741C155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10A2AC87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4BC177EE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</w:tr>
      <w:tr w:rsidR="00E86A80" w:rsidRPr="00AE7C5E" w14:paraId="5F0711C5" w14:textId="77777777" w:rsidTr="00FB2A67">
        <w:trPr>
          <w:cantSplit/>
          <w:trHeight w:hRule="exact" w:val="600"/>
        </w:trPr>
        <w:tc>
          <w:tcPr>
            <w:tcW w:w="630" w:type="dxa"/>
            <w:tcBorders>
              <w:top w:val="nil"/>
            </w:tcBorders>
            <w:vAlign w:val="center"/>
          </w:tcPr>
          <w:p w14:paraId="49CC6ABA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42274C7E" w14:textId="77777777" w:rsidR="00E86A80" w:rsidRPr="008F0C57" w:rsidRDefault="00E86A80" w:rsidP="00FB2A67">
            <w:pPr>
              <w:jc w:val="distribute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14:paraId="78AE5F54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548C0663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1ADDDAF6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4C25BE6C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</w:tr>
      <w:tr w:rsidR="00E86A80" w:rsidRPr="00AE7C5E" w14:paraId="64260216" w14:textId="77777777" w:rsidTr="00FB2A67">
        <w:trPr>
          <w:cantSplit/>
          <w:trHeight w:hRule="exact" w:val="140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2D4198EB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平成　年度</w:t>
            </w:r>
          </w:p>
          <w:p w14:paraId="48944DDB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（２年度）</w:t>
            </w:r>
          </w:p>
        </w:tc>
        <w:tc>
          <w:tcPr>
            <w:tcW w:w="1680" w:type="dxa"/>
            <w:vAlign w:val="center"/>
          </w:tcPr>
          <w:p w14:paraId="7C7BA644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2EA68B7F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4642464D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778FD687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</w:tr>
      <w:tr w:rsidR="00E86A80" w:rsidRPr="00AE7C5E" w14:paraId="13C96587" w14:textId="77777777" w:rsidTr="00FB2A67">
        <w:trPr>
          <w:cantSplit/>
          <w:trHeight w:hRule="exact" w:val="600"/>
        </w:trPr>
        <w:tc>
          <w:tcPr>
            <w:tcW w:w="630" w:type="dxa"/>
            <w:tcBorders>
              <w:top w:val="nil"/>
            </w:tcBorders>
            <w:vAlign w:val="center"/>
          </w:tcPr>
          <w:p w14:paraId="212AE860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06217150" w14:textId="77777777" w:rsidR="00E86A80" w:rsidRPr="008F0C57" w:rsidRDefault="00E86A80" w:rsidP="00FB2A67">
            <w:pPr>
              <w:jc w:val="distribute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14:paraId="4C04B3A6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6B6CB9E0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4523A6A8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03BD649C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</w:tr>
      <w:tr w:rsidR="00E86A80" w:rsidRPr="00AE7C5E" w14:paraId="09C11E6C" w14:textId="77777777" w:rsidTr="00FB2A67">
        <w:trPr>
          <w:cantSplit/>
          <w:trHeight w:hRule="exact" w:val="160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3048B001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平成　年度</w:t>
            </w:r>
          </w:p>
          <w:p w14:paraId="6F94E689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（３年度）</w:t>
            </w:r>
          </w:p>
        </w:tc>
        <w:tc>
          <w:tcPr>
            <w:tcW w:w="1680" w:type="dxa"/>
            <w:vAlign w:val="center"/>
          </w:tcPr>
          <w:p w14:paraId="3E5CFD3F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106C2DE2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21290255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3D4B3871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</w:tr>
      <w:tr w:rsidR="00E86A80" w:rsidRPr="00AE7C5E" w14:paraId="08E8F1A6" w14:textId="77777777" w:rsidTr="00FB2A67">
        <w:trPr>
          <w:cantSplit/>
          <w:trHeight w:hRule="exact" w:val="600"/>
        </w:trPr>
        <w:tc>
          <w:tcPr>
            <w:tcW w:w="630" w:type="dxa"/>
            <w:tcBorders>
              <w:top w:val="nil"/>
            </w:tcBorders>
            <w:vAlign w:val="center"/>
          </w:tcPr>
          <w:p w14:paraId="50B8C0C4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5AC80D7F" w14:textId="77777777" w:rsidR="00E86A80" w:rsidRPr="008F0C57" w:rsidRDefault="00E86A80" w:rsidP="00FB2A67">
            <w:pPr>
              <w:jc w:val="distribute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14:paraId="47BAA95D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5F0021A9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2318382C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732FB969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</w:tr>
      <w:tr w:rsidR="00E86A80" w:rsidRPr="00AE7C5E" w14:paraId="0C5CC481" w14:textId="77777777" w:rsidTr="00FB2A67">
        <w:trPr>
          <w:cantSplit/>
          <w:trHeight w:hRule="exact" w:val="160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6B8B348F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平成　年度</w:t>
            </w:r>
          </w:p>
          <w:p w14:paraId="566C482F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（４年度）</w:t>
            </w:r>
          </w:p>
        </w:tc>
        <w:tc>
          <w:tcPr>
            <w:tcW w:w="1680" w:type="dxa"/>
            <w:vAlign w:val="center"/>
          </w:tcPr>
          <w:p w14:paraId="131A250B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6D0BD509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79F8A364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52A12D89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</w:tr>
      <w:tr w:rsidR="00E86A80" w:rsidRPr="00AE7C5E" w14:paraId="7936CA0D" w14:textId="77777777" w:rsidTr="00FB2A67">
        <w:trPr>
          <w:cantSplit/>
          <w:trHeight w:hRule="exact" w:val="600"/>
        </w:trPr>
        <w:tc>
          <w:tcPr>
            <w:tcW w:w="630" w:type="dxa"/>
            <w:tcBorders>
              <w:top w:val="nil"/>
            </w:tcBorders>
            <w:vAlign w:val="center"/>
          </w:tcPr>
          <w:p w14:paraId="5DEB3345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630" w:type="dxa"/>
            <w:vAlign w:val="center"/>
          </w:tcPr>
          <w:p w14:paraId="231AD6EE" w14:textId="77777777" w:rsidR="00E86A80" w:rsidRPr="008F0C57" w:rsidRDefault="00E86A80" w:rsidP="00FB2A67">
            <w:pPr>
              <w:jc w:val="distribute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合計</w:t>
            </w:r>
          </w:p>
        </w:tc>
        <w:tc>
          <w:tcPr>
            <w:tcW w:w="1680" w:type="dxa"/>
            <w:vAlign w:val="center"/>
          </w:tcPr>
          <w:p w14:paraId="57B41B69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338C78C4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2F01C714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723F15DE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</w:tr>
      <w:tr w:rsidR="00E86A80" w:rsidRPr="00AE7C5E" w14:paraId="0254609E" w14:textId="77777777" w:rsidTr="00FB2A67">
        <w:trPr>
          <w:cantSplit/>
          <w:trHeight w:hRule="exact" w:val="1407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45F23DD9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平成　年度</w:t>
            </w:r>
          </w:p>
          <w:p w14:paraId="793B81AC" w14:textId="77777777" w:rsidR="00E86A80" w:rsidRPr="008F0C57" w:rsidRDefault="00E86A80" w:rsidP="00FB2A67">
            <w:pPr>
              <w:jc w:val="center"/>
              <w:rPr>
                <w:rFonts w:hAnsi="Times New Roman"/>
              </w:rPr>
            </w:pPr>
            <w:r w:rsidRPr="008F0C57">
              <w:rPr>
                <w:rFonts w:hAnsi="Times New Roman" w:hint="eastAsia"/>
              </w:rPr>
              <w:t>（５年度）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7AEAAD80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80EF7AC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14031D1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6C3D878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</w:tr>
      <w:tr w:rsidR="00E86A80" w:rsidRPr="00AE7C5E" w14:paraId="0FCEFB1C" w14:textId="77777777" w:rsidTr="00FB2A67">
        <w:trPr>
          <w:cantSplit/>
          <w:trHeight w:hRule="exact" w:val="592"/>
        </w:trPr>
        <w:tc>
          <w:tcPr>
            <w:tcW w:w="630" w:type="dxa"/>
            <w:tcBorders>
              <w:top w:val="nil"/>
            </w:tcBorders>
          </w:tcPr>
          <w:p w14:paraId="7A0B4BE3" w14:textId="77777777" w:rsidR="00E86A80" w:rsidRPr="00AE7C5E" w:rsidRDefault="00E86A80" w:rsidP="00FB2A67">
            <w:pPr>
              <w:rPr>
                <w:rFonts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1E6B300A" w14:textId="77777777" w:rsidR="00E86A80" w:rsidRPr="00AE7C5E" w:rsidRDefault="00E86A80" w:rsidP="00FB2A67">
            <w:pPr>
              <w:jc w:val="distribute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合計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111EC1AF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63F90614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636B0D3F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1CE81DE1" w14:textId="77777777" w:rsidR="00E86A80" w:rsidRPr="00AE7C5E" w:rsidRDefault="00E86A80" w:rsidP="00FB2A67">
            <w:pPr>
              <w:jc w:val="center"/>
              <w:rPr>
                <w:rFonts w:hAnsi="Times New Roman"/>
              </w:rPr>
            </w:pPr>
          </w:p>
        </w:tc>
      </w:tr>
    </w:tbl>
    <w:p w14:paraId="37FDBEB0" w14:textId="77777777" w:rsidR="001D3E26" w:rsidRPr="00861F5D" w:rsidRDefault="001D3E26" w:rsidP="00FC281F"/>
    <w:sectPr w:rsidR="001D3E26" w:rsidRPr="00861F5D" w:rsidSect="00E86A80">
      <w:pgSz w:w="11906" w:h="16838" w:code="9"/>
      <w:pgMar w:top="2223" w:right="1752" w:bottom="2223" w:left="1752" w:header="851" w:footer="992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7F17" w14:textId="77777777" w:rsidR="00A61991" w:rsidRDefault="00A61991">
      <w:r>
        <w:separator/>
      </w:r>
    </w:p>
  </w:endnote>
  <w:endnote w:type="continuationSeparator" w:id="0">
    <w:p w14:paraId="09C39258" w14:textId="77777777" w:rsidR="00A61991" w:rsidRDefault="00A6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00"/>
    </w:tblGrid>
    <w:tr w:rsidR="0071662A" w14:paraId="6B7AAFE4" w14:textId="77777777">
      <w:trPr>
        <w:trHeight w:hRule="exact" w:val="401"/>
        <w:hidden/>
      </w:trPr>
      <w:tc>
        <w:tcPr>
          <w:tcW w:w="8400" w:type="dxa"/>
        </w:tcPr>
        <w:p w14:paraId="44DCF39D" w14:textId="77777777" w:rsidR="0071662A" w:rsidRPr="0071662A" w:rsidRDefault="0071662A" w:rsidP="0071662A">
          <w:pPr>
            <w:spacing w:line="210" w:lineRule="exact"/>
            <w:jc w:val="center"/>
            <w:rPr>
              <w:vanish/>
              <w:szCs w:val="21"/>
            </w:rPr>
          </w:pPr>
          <w:r w:rsidRPr="0071662A">
            <w:rPr>
              <w:rFonts w:hAnsi="Times New Roman" w:hint="eastAsia"/>
              <w:vanish/>
              <w:szCs w:val="21"/>
            </w:rPr>
            <w:t>（注）記入枠の大きさは適宜調整してください。以下同じ。</w:t>
          </w:r>
        </w:p>
      </w:tc>
    </w:tr>
  </w:tbl>
  <w:p w14:paraId="5CBAA035" w14:textId="77777777" w:rsidR="00FC281F" w:rsidRDefault="00FC281F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87F1" w14:textId="77777777" w:rsidR="00A61991" w:rsidRDefault="00A61991">
      <w:r>
        <w:separator/>
      </w:r>
    </w:p>
  </w:footnote>
  <w:footnote w:type="continuationSeparator" w:id="0">
    <w:p w14:paraId="3AB00EC8" w14:textId="77777777" w:rsidR="00A61991" w:rsidRDefault="00A6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1991"/>
    <w:rsid w:val="00003310"/>
    <w:rsid w:val="00062039"/>
    <w:rsid w:val="000B77B4"/>
    <w:rsid w:val="000F3BB2"/>
    <w:rsid w:val="00123B19"/>
    <w:rsid w:val="00156C60"/>
    <w:rsid w:val="00195A3F"/>
    <w:rsid w:val="001D3E26"/>
    <w:rsid w:val="00230BEF"/>
    <w:rsid w:val="00241125"/>
    <w:rsid w:val="002B7D99"/>
    <w:rsid w:val="002E6547"/>
    <w:rsid w:val="002F24D5"/>
    <w:rsid w:val="00306EC8"/>
    <w:rsid w:val="00350DCA"/>
    <w:rsid w:val="00354F51"/>
    <w:rsid w:val="00366E3A"/>
    <w:rsid w:val="00371309"/>
    <w:rsid w:val="00371708"/>
    <w:rsid w:val="003863B5"/>
    <w:rsid w:val="003D4B56"/>
    <w:rsid w:val="004A609A"/>
    <w:rsid w:val="004D2596"/>
    <w:rsid w:val="004E0373"/>
    <w:rsid w:val="00534B13"/>
    <w:rsid w:val="005752CB"/>
    <w:rsid w:val="005868B1"/>
    <w:rsid w:val="005A1DC3"/>
    <w:rsid w:val="005E7ABD"/>
    <w:rsid w:val="0071662A"/>
    <w:rsid w:val="0072614B"/>
    <w:rsid w:val="0077404D"/>
    <w:rsid w:val="00795AAD"/>
    <w:rsid w:val="007A39BA"/>
    <w:rsid w:val="007B5EF7"/>
    <w:rsid w:val="007D2053"/>
    <w:rsid w:val="007D4586"/>
    <w:rsid w:val="00861F5D"/>
    <w:rsid w:val="00870D64"/>
    <w:rsid w:val="008B2902"/>
    <w:rsid w:val="008C47B3"/>
    <w:rsid w:val="009477CA"/>
    <w:rsid w:val="00992A8C"/>
    <w:rsid w:val="009D7CCC"/>
    <w:rsid w:val="009F4D67"/>
    <w:rsid w:val="00A2176A"/>
    <w:rsid w:val="00A54107"/>
    <w:rsid w:val="00A5589E"/>
    <w:rsid w:val="00A61991"/>
    <w:rsid w:val="00AD35CF"/>
    <w:rsid w:val="00AE7C5E"/>
    <w:rsid w:val="00B15B02"/>
    <w:rsid w:val="00B241D5"/>
    <w:rsid w:val="00BA7A10"/>
    <w:rsid w:val="00BE4C3D"/>
    <w:rsid w:val="00BF4166"/>
    <w:rsid w:val="00C16867"/>
    <w:rsid w:val="00C30731"/>
    <w:rsid w:val="00C31D8B"/>
    <w:rsid w:val="00C735BD"/>
    <w:rsid w:val="00CB217D"/>
    <w:rsid w:val="00CD7991"/>
    <w:rsid w:val="00D20348"/>
    <w:rsid w:val="00D63B5B"/>
    <w:rsid w:val="00D93185"/>
    <w:rsid w:val="00DA687C"/>
    <w:rsid w:val="00DC0330"/>
    <w:rsid w:val="00DF3ED6"/>
    <w:rsid w:val="00E2764E"/>
    <w:rsid w:val="00E350F8"/>
    <w:rsid w:val="00E40F1F"/>
    <w:rsid w:val="00E51D3C"/>
    <w:rsid w:val="00E82FEF"/>
    <w:rsid w:val="00E85B9F"/>
    <w:rsid w:val="00E86A80"/>
    <w:rsid w:val="00EC0B70"/>
    <w:rsid w:val="00ED6ED1"/>
    <w:rsid w:val="00EF4B8A"/>
    <w:rsid w:val="00F07161"/>
    <w:rsid w:val="00F2567C"/>
    <w:rsid w:val="00F93D07"/>
    <w:rsid w:val="00FA7C9D"/>
    <w:rsid w:val="00FC281F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C2693"/>
  <w15:chartTrackingRefBased/>
  <w15:docId w15:val="{770D98EF-F720-774B-93CD-A83A9AB9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4A609A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A609A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iobijinesusoushutsukenkyuukai/Library/CloudStorage/OneDrive-&#20491;&#20154;&#29992;/templates&#65288;&#27096;&#24335;&#65289;/&#20837;&#23621;&#30003;&#35531;&#38306;&#36899;/&#27096;&#24335;&#31532;2&#21495;&#65288;&#20107;&#26989;&#35336;&#30011;&#2636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様式第2号（事業計画書）.dot</Template>
  <TotalTime>3</TotalTime>
  <Pages>5</Pages>
  <Words>775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 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Microsoft Office User</dc:creator>
  <cp:keywords/>
  <dc:description/>
  <cp:lastModifiedBy>創出研究会 バイオビジネス</cp:lastModifiedBy>
  <cp:revision>5</cp:revision>
  <cp:lastPrinted>2006-03-14T06:09:00Z</cp:lastPrinted>
  <dcterms:created xsi:type="dcterms:W3CDTF">2024-03-31T02:26:00Z</dcterms:created>
  <dcterms:modified xsi:type="dcterms:W3CDTF">2024-03-31T06:03:00Z</dcterms:modified>
</cp:coreProperties>
</file>